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8B" w:rsidRDefault="00330BD3" w:rsidP="00330BD3">
      <w:pPr>
        <w:rPr>
          <w:b/>
          <w:sz w:val="50"/>
          <w:szCs w:val="5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56717" cy="2874905"/>
            <wp:effectExtent l="19050" t="0" r="0" b="0"/>
            <wp:docPr id="1" name="Image 1" descr="Résultat de recherche d'images pour &quot;saint valentin histo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int valentin histoir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7F" w:rsidRPr="006C1602" w:rsidRDefault="00D677C7" w:rsidP="006C1602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Mais en soi</w:t>
      </w:r>
      <w:r w:rsidR="006C1602" w:rsidRPr="006C1602">
        <w:rPr>
          <w:b/>
          <w:sz w:val="50"/>
          <w:szCs w:val="50"/>
          <w:u w:val="single"/>
        </w:rPr>
        <w:t>, pourquoi le 14 février ?</w:t>
      </w:r>
    </w:p>
    <w:p w:rsidR="006C1602" w:rsidRPr="00FA708B" w:rsidRDefault="00D677C7" w:rsidP="006C16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s</w:t>
      </w:r>
      <w:r w:rsidR="006C1602" w:rsidRPr="00FA708B">
        <w:rPr>
          <w:rFonts w:ascii="Arial" w:hAnsi="Arial" w:cs="Arial"/>
          <w:sz w:val="26"/>
          <w:szCs w:val="26"/>
        </w:rPr>
        <w:t>’est tous déjà posé au moins une fois cette question, pourquoi le jour de l’amour tombe l</w:t>
      </w:r>
      <w:r>
        <w:rPr>
          <w:rFonts w:ascii="Arial" w:hAnsi="Arial" w:cs="Arial"/>
          <w:sz w:val="26"/>
          <w:szCs w:val="26"/>
        </w:rPr>
        <w:t>e 14 février, jour de la saint V</w:t>
      </w:r>
      <w:r w:rsidR="006C1602" w:rsidRPr="00FA708B">
        <w:rPr>
          <w:rFonts w:ascii="Arial" w:hAnsi="Arial" w:cs="Arial"/>
          <w:sz w:val="26"/>
          <w:szCs w:val="26"/>
        </w:rPr>
        <w:t>alentin ? C’est ce à quoi je vais répondre.</w:t>
      </w:r>
    </w:p>
    <w:p w:rsidR="006C1602" w:rsidRPr="00FA708B" w:rsidRDefault="00D677C7" w:rsidP="00330BD3">
      <w:pPr>
        <w:ind w:firstLine="708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>Cela vient tout d’abord</w:t>
      </w:r>
      <w:r w:rsidR="006C1602" w:rsidRPr="00FA708B">
        <w:rPr>
          <w:rFonts w:ascii="Arial" w:hAnsi="Arial" w:cs="Arial"/>
          <w:sz w:val="26"/>
          <w:szCs w:val="26"/>
        </w:rPr>
        <w:t xml:space="preserve"> d’une ancienne fête païenne, </w:t>
      </w:r>
      <w:r w:rsidR="006C1602" w:rsidRPr="00FA708B">
        <w:rPr>
          <w:rFonts w:ascii="Arial" w:hAnsi="Arial" w:cs="Arial"/>
          <w:sz w:val="26"/>
          <w:szCs w:val="26"/>
          <w:u w:val="single"/>
        </w:rPr>
        <w:t>Les Lupercales.</w:t>
      </w:r>
      <w:r w:rsidR="006C1602" w:rsidRPr="00FA708B">
        <w:rPr>
          <w:rFonts w:ascii="Arial" w:hAnsi="Arial" w:cs="Arial"/>
          <w:sz w:val="26"/>
          <w:szCs w:val="26"/>
        </w:rPr>
        <w:t xml:space="preserve"> Elle était </w:t>
      </w:r>
      <w:r w:rsidR="008A1B3E" w:rsidRPr="00FA708B">
        <w:rPr>
          <w:rFonts w:ascii="Arial" w:hAnsi="Arial" w:cs="Arial"/>
          <w:sz w:val="26"/>
          <w:szCs w:val="26"/>
        </w:rPr>
        <w:t>célébrée</w:t>
      </w:r>
      <w:r w:rsidR="006C1602" w:rsidRPr="00FA708B">
        <w:rPr>
          <w:rFonts w:ascii="Arial" w:hAnsi="Arial" w:cs="Arial"/>
          <w:sz w:val="26"/>
          <w:szCs w:val="26"/>
        </w:rPr>
        <w:t xml:space="preserve"> par les Romains du 13 au 15 février</w:t>
      </w:r>
      <w:r w:rsidR="008A1B3E" w:rsidRPr="00FA708B">
        <w:rPr>
          <w:rFonts w:ascii="Arial" w:hAnsi="Arial" w:cs="Arial"/>
          <w:sz w:val="26"/>
          <w:szCs w:val="26"/>
        </w:rPr>
        <w:t xml:space="preserve"> chaque année, </w:t>
      </w:r>
      <w:r w:rsidR="008A1B3E" w:rsidRPr="00FA708B">
        <w:rPr>
          <w:rFonts w:ascii="Arial" w:hAnsi="Arial" w:cs="Arial"/>
          <w:sz w:val="26"/>
          <w:szCs w:val="26"/>
          <w:shd w:val="clear" w:color="auto" w:fill="FFFFFF"/>
        </w:rPr>
        <w:t xml:space="preserve">près d'une grotte nommée le Lupercal qui est le nom de la grotte dans </w:t>
      </w:r>
      <w:r>
        <w:rPr>
          <w:rFonts w:ascii="Arial" w:hAnsi="Arial" w:cs="Arial"/>
          <w:sz w:val="26"/>
          <w:szCs w:val="26"/>
          <w:shd w:val="clear" w:color="auto" w:fill="FFFFFF"/>
        </w:rPr>
        <w:t>laquelle la louve aurait nourri</w:t>
      </w:r>
      <w:r w:rsidR="008A1B3E" w:rsidRPr="00FA708B">
        <w:rPr>
          <w:rFonts w:ascii="Arial" w:hAnsi="Arial" w:cs="Arial"/>
          <w:sz w:val="26"/>
          <w:szCs w:val="26"/>
          <w:shd w:val="clear" w:color="auto" w:fill="FFFFFF"/>
        </w:rPr>
        <w:t xml:space="preserve"> Romulus et Remus.</w:t>
      </w:r>
      <w:r w:rsidR="00B36228" w:rsidRPr="00FA708B">
        <w:rPr>
          <w:rFonts w:ascii="Arial" w:hAnsi="Arial" w:cs="Arial"/>
          <w:sz w:val="26"/>
          <w:szCs w:val="26"/>
          <w:shd w:val="clear" w:color="auto" w:fill="FFFFFF"/>
        </w:rPr>
        <w:t xml:space="preserve"> Les femmes recevaient des coups de lanières de la peau d’un bouc sacrifié pour être plus fertile</w:t>
      </w:r>
      <w:r>
        <w:rPr>
          <w:rFonts w:ascii="Arial" w:hAnsi="Arial" w:cs="Arial"/>
          <w:sz w:val="26"/>
          <w:szCs w:val="26"/>
          <w:shd w:val="clear" w:color="auto" w:fill="FFFFFF"/>
        </w:rPr>
        <w:t>s</w:t>
      </w:r>
      <w:r w:rsidR="00B36228" w:rsidRPr="00FA708B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36228" w:rsidRPr="00FA708B" w:rsidRDefault="00D677C7" w:rsidP="00330BD3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Cela vient ensuite tout</w:t>
      </w:r>
      <w:r w:rsidR="00B36228" w:rsidRPr="00FA708B">
        <w:rPr>
          <w:rFonts w:ascii="Arial" w:hAnsi="Arial" w:cs="Arial"/>
          <w:sz w:val="26"/>
          <w:szCs w:val="26"/>
          <w:shd w:val="clear" w:color="auto" w:fill="FFFFFF"/>
        </w:rPr>
        <w:t xml:space="preserve"> simplement du saint Valentin. Au IIIe siècle</w:t>
      </w:r>
      <w:r w:rsidR="00FA708B" w:rsidRPr="00FA708B">
        <w:rPr>
          <w:rFonts w:ascii="Arial" w:hAnsi="Arial" w:cs="Arial"/>
          <w:sz w:val="26"/>
          <w:szCs w:val="26"/>
          <w:shd w:val="clear" w:color="auto" w:fill="FFFFFF"/>
        </w:rPr>
        <w:t>,  aux débuts du </w:t>
      </w:r>
      <w:hyperlink r:id="rId7" w:tooltip="Christianisme" w:history="1">
        <w:r w:rsidR="00FA708B" w:rsidRPr="00FA708B">
          <w:rPr>
            <w:rStyle w:val="Lienhypertexte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christianisme</w:t>
        </w:r>
      </w:hyperlink>
      <w:r w:rsidR="00FA708B" w:rsidRPr="00FA708B">
        <w:rPr>
          <w:rFonts w:ascii="Arial" w:hAnsi="Arial" w:cs="Arial"/>
          <w:sz w:val="26"/>
          <w:szCs w:val="26"/>
          <w:shd w:val="clear" w:color="auto" w:fill="FFFFFF"/>
        </w:rPr>
        <w:t> alors que toute l'Europe n'est pas encore convertie, l'empereur </w:t>
      </w:r>
      <w:hyperlink r:id="rId8" w:tooltip="Claude II le Gothique" w:history="1">
        <w:r w:rsidR="00FA708B" w:rsidRPr="00FA708B">
          <w:rPr>
            <w:rStyle w:val="Lienhypertexte"/>
            <w:rFonts w:ascii="Arial" w:hAnsi="Arial" w:cs="Arial"/>
            <w:color w:val="auto"/>
            <w:sz w:val="26"/>
            <w:szCs w:val="26"/>
            <w:u w:val="none"/>
            <w:shd w:val="clear" w:color="auto" w:fill="FFFFFF"/>
          </w:rPr>
          <w:t>Claude II</w:t>
        </w:r>
      </w:hyperlink>
      <w:r w:rsidR="00FA708B" w:rsidRPr="00FA708B">
        <w:rPr>
          <w:rFonts w:ascii="Arial" w:hAnsi="Arial" w:cs="Arial"/>
          <w:sz w:val="26"/>
          <w:szCs w:val="26"/>
          <w:shd w:val="clear" w:color="auto" w:fill="FFFFFF"/>
        </w:rPr>
        <w:t xml:space="preserve">, n'aimant en rien les chrétiens et voulant interdire le mariage afin que plus d'hommes soient envoyés à la guerre, est informé des consultations de Valentin qui marie les chrétiens. Il ordonne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alors l'arrestation de Valentin qui </w:t>
      </w:r>
      <w:r w:rsidR="00FA708B">
        <w:rPr>
          <w:rFonts w:ascii="Arial" w:hAnsi="Arial" w:cs="Arial"/>
          <w:sz w:val="26"/>
          <w:szCs w:val="26"/>
          <w:shd w:val="clear" w:color="auto" w:fill="FFFFFF"/>
        </w:rPr>
        <w:t>fut décapité le 14 février. C’est assez ironique de fêter l’amour le jour d’une mort.</w:t>
      </w:r>
      <w:bookmarkStart w:id="0" w:name="_GoBack"/>
      <w:bookmarkEnd w:id="0"/>
    </w:p>
    <w:sectPr w:rsidR="00B36228" w:rsidRPr="00FA708B" w:rsidSect="00F3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602"/>
    <w:rsid w:val="00330BD3"/>
    <w:rsid w:val="006C1602"/>
    <w:rsid w:val="008A1B3E"/>
    <w:rsid w:val="00B36228"/>
    <w:rsid w:val="00D677C7"/>
    <w:rsid w:val="00F3007F"/>
    <w:rsid w:val="00FA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70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laude_II_le_Gothiq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Christianis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CEFE-2E0C-4930-9978-F9BA0230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935222BE</Template>
  <TotalTime>53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Frelezaux</dc:creator>
  <cp:lastModifiedBy>Cecile Frelezaux</cp:lastModifiedBy>
  <cp:revision>3</cp:revision>
  <dcterms:created xsi:type="dcterms:W3CDTF">2021-02-15T19:17:00Z</dcterms:created>
  <dcterms:modified xsi:type="dcterms:W3CDTF">2021-02-16T15:41:00Z</dcterms:modified>
</cp:coreProperties>
</file>